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676A" w14:textId="4F69E27D" w:rsidR="0036695A" w:rsidRPr="00B90636" w:rsidRDefault="0036695A" w:rsidP="00C666A9">
      <w:pPr>
        <w:spacing w:line="560" w:lineRule="exact"/>
        <w:jc w:val="center"/>
        <w:rPr>
          <w:rFonts w:ascii="方正大标宋简体" w:eastAsia="方正大标宋简体" w:hAnsi="宋体"/>
          <w:bCs/>
          <w:sz w:val="32"/>
          <w:szCs w:val="32"/>
        </w:rPr>
      </w:pPr>
      <w:r w:rsidRPr="00B90636">
        <w:rPr>
          <w:rFonts w:ascii="方正大标宋简体" w:eastAsia="方正大标宋简体" w:hAnsi="宋体" w:hint="eastAsia"/>
          <w:bCs/>
          <w:sz w:val="32"/>
          <w:szCs w:val="32"/>
        </w:rPr>
        <w:t>中国房地产业协会标准</w:t>
      </w:r>
    </w:p>
    <w:p w14:paraId="48A22925" w14:textId="77777777" w:rsidR="0036695A" w:rsidRPr="00B90636" w:rsidRDefault="0036695A" w:rsidP="0036695A">
      <w:pPr>
        <w:spacing w:line="360" w:lineRule="auto"/>
        <w:jc w:val="center"/>
        <w:rPr>
          <w:rFonts w:ascii="方正大标宋简体" w:eastAsia="方正大标宋简体" w:hAnsi="宋体"/>
          <w:bCs/>
          <w:sz w:val="32"/>
          <w:szCs w:val="32"/>
        </w:rPr>
      </w:pPr>
      <w:r w:rsidRPr="00B90636">
        <w:rPr>
          <w:rFonts w:ascii="方正大标宋简体" w:eastAsia="方正大标宋简体" w:hAnsi="宋体" w:hint="eastAsia"/>
          <w:bCs/>
          <w:sz w:val="32"/>
          <w:szCs w:val="32"/>
        </w:rPr>
        <w:t>《村镇住宅建筑设计标准》（征求意见稿）征求意见表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464"/>
        <w:gridCol w:w="3069"/>
        <w:gridCol w:w="728"/>
        <w:gridCol w:w="1971"/>
      </w:tblGrid>
      <w:tr w:rsidR="0036695A" w14:paraId="1F6354DF" w14:textId="77777777" w:rsidTr="00923E8C">
        <w:trPr>
          <w:cantSplit/>
          <w:trHeight w:val="65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4FE7" w14:textId="77777777" w:rsidR="0036695A" w:rsidRDefault="0036695A" w:rsidP="00923E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14:paraId="03331422" w14:textId="77777777" w:rsidR="0036695A" w:rsidRDefault="0036695A" w:rsidP="00923E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0D34" w14:textId="77777777" w:rsidR="0036695A" w:rsidRDefault="0036695A" w:rsidP="00923E8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6E38" w14:textId="77777777" w:rsidR="0036695A" w:rsidRDefault="0036695A" w:rsidP="00923E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1B28" w14:textId="77777777" w:rsidR="0036695A" w:rsidRDefault="0036695A" w:rsidP="00923E8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ABF0" w14:textId="77777777" w:rsidR="0036695A" w:rsidRDefault="0036695A" w:rsidP="00923E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B114C" w14:textId="77777777" w:rsidR="0036695A" w:rsidRDefault="0036695A" w:rsidP="00923E8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695A" w14:paraId="7D6CB0FD" w14:textId="77777777" w:rsidTr="00923E8C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B4B2" w14:textId="77777777" w:rsidR="0036695A" w:rsidRDefault="0036695A" w:rsidP="00923E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E7A7" w14:textId="77777777" w:rsidR="0036695A" w:rsidRDefault="0036695A" w:rsidP="00923E8C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0936ED74" w14:textId="77777777" w:rsidR="0036695A" w:rsidRDefault="0036695A" w:rsidP="00923E8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3151" w14:textId="77777777" w:rsidR="0036695A" w:rsidRDefault="0036695A" w:rsidP="00923E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B06B" w14:textId="77777777" w:rsidR="0036695A" w:rsidRDefault="0036695A" w:rsidP="00923E8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695A" w14:paraId="69F8FB3C" w14:textId="77777777" w:rsidTr="00B90636">
        <w:trPr>
          <w:trHeight w:val="49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DBFC" w14:textId="77777777" w:rsidR="0036695A" w:rsidRDefault="0036695A" w:rsidP="00923E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38FA" w14:textId="77777777" w:rsidR="0036695A" w:rsidRDefault="0036695A" w:rsidP="00923E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8DE9" w14:textId="77777777" w:rsidR="0036695A" w:rsidRDefault="0036695A" w:rsidP="00923E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36695A" w14:paraId="193EE804" w14:textId="77777777" w:rsidTr="00923E8C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139A" w14:textId="77777777" w:rsidR="0036695A" w:rsidRDefault="0036695A" w:rsidP="00923E8C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B683" w14:textId="77777777" w:rsidR="0036695A" w:rsidRDefault="0036695A" w:rsidP="00923E8C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A8F0" w14:textId="77777777" w:rsidR="0036695A" w:rsidRDefault="0036695A" w:rsidP="00923E8C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6695A" w14:paraId="7FFD9035" w14:textId="77777777" w:rsidTr="00923E8C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995A" w14:textId="77777777" w:rsidR="0036695A" w:rsidRDefault="0036695A" w:rsidP="00923E8C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D881" w14:textId="77777777" w:rsidR="0036695A" w:rsidRDefault="0036695A" w:rsidP="00923E8C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994B" w14:textId="77777777" w:rsidR="0036695A" w:rsidRDefault="0036695A" w:rsidP="00923E8C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6695A" w14:paraId="073E852D" w14:textId="77777777" w:rsidTr="00923E8C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49C6" w14:textId="77777777" w:rsidR="0036695A" w:rsidRDefault="0036695A" w:rsidP="00923E8C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08F9" w14:textId="77777777" w:rsidR="0036695A" w:rsidRDefault="0036695A" w:rsidP="00923E8C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FC58" w14:textId="77777777" w:rsidR="0036695A" w:rsidRDefault="0036695A" w:rsidP="00923E8C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6695A" w14:paraId="029821C8" w14:textId="77777777" w:rsidTr="00923E8C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D496" w14:textId="77777777" w:rsidR="0036695A" w:rsidRDefault="0036695A" w:rsidP="00923E8C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2BAC" w14:textId="77777777" w:rsidR="0036695A" w:rsidRDefault="0036695A" w:rsidP="00923E8C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53A1" w14:textId="77777777" w:rsidR="0036695A" w:rsidRDefault="0036695A" w:rsidP="00923E8C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6695A" w14:paraId="53A7D4C9" w14:textId="77777777" w:rsidTr="00923E8C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A46A" w14:textId="77777777" w:rsidR="0036695A" w:rsidRDefault="0036695A" w:rsidP="00923E8C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372C" w14:textId="77777777" w:rsidR="0036695A" w:rsidRDefault="0036695A" w:rsidP="00923E8C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7A76" w14:textId="77777777" w:rsidR="0036695A" w:rsidRDefault="0036695A" w:rsidP="00923E8C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6695A" w14:paraId="12DA3952" w14:textId="77777777" w:rsidTr="00923E8C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0DA4" w14:textId="77777777" w:rsidR="0036695A" w:rsidRDefault="0036695A" w:rsidP="00923E8C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38A1" w14:textId="77777777" w:rsidR="0036695A" w:rsidRDefault="0036695A" w:rsidP="00923E8C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291E" w14:textId="77777777" w:rsidR="0036695A" w:rsidRDefault="0036695A" w:rsidP="00923E8C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6695A" w14:paraId="1A661E3B" w14:textId="77777777" w:rsidTr="00923E8C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B4F6" w14:textId="77777777" w:rsidR="0036695A" w:rsidRDefault="0036695A" w:rsidP="00923E8C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27B9" w14:textId="77777777" w:rsidR="0036695A" w:rsidRDefault="0036695A" w:rsidP="00923E8C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9C54" w14:textId="77777777" w:rsidR="0036695A" w:rsidRDefault="0036695A" w:rsidP="00923E8C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6695A" w14:paraId="29AF1A38" w14:textId="77777777" w:rsidTr="00923E8C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7D7F" w14:textId="77777777" w:rsidR="0036695A" w:rsidRDefault="0036695A" w:rsidP="00923E8C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5697" w14:textId="77777777" w:rsidR="0036695A" w:rsidRDefault="0036695A" w:rsidP="00923E8C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B673" w14:textId="77777777" w:rsidR="0036695A" w:rsidRDefault="0036695A" w:rsidP="00923E8C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14:paraId="11D2F8D4" w14:textId="1BCDABC0" w:rsidR="00F52215" w:rsidRPr="0036695A" w:rsidRDefault="0036695A" w:rsidP="0036695A">
      <w:pPr>
        <w:jc w:val="right"/>
        <w:rPr>
          <w:rFonts w:ascii="楷体_GB2312" w:eastAsia="楷体_GB2312"/>
          <w:b/>
          <w:sz w:val="24"/>
        </w:rPr>
      </w:pPr>
      <w:bookmarkStart w:id="0" w:name="_Hlk99378622"/>
      <w:r>
        <w:rPr>
          <w:rFonts w:ascii="楷体_GB2312" w:eastAsia="楷体_GB2312" w:hint="eastAsia"/>
          <w:b/>
          <w:sz w:val="24"/>
        </w:rPr>
        <w:t>（纸面不敷，可另增页）</w:t>
      </w:r>
      <w:bookmarkEnd w:id="0"/>
    </w:p>
    <w:p w14:paraId="65A09AD4" w14:textId="77777777" w:rsidR="006106B1" w:rsidRPr="00F52215" w:rsidRDefault="006106B1"/>
    <w:sectPr w:rsidR="006106B1" w:rsidRPr="00F52215" w:rsidSect="00F52215">
      <w:pgSz w:w="11906" w:h="16838"/>
      <w:pgMar w:top="198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5C1A6" w14:textId="77777777" w:rsidR="008F1DEB" w:rsidRDefault="008F1DEB" w:rsidP="00B90636">
      <w:r>
        <w:separator/>
      </w:r>
    </w:p>
  </w:endnote>
  <w:endnote w:type="continuationSeparator" w:id="0">
    <w:p w14:paraId="2F22F6C0" w14:textId="77777777" w:rsidR="008F1DEB" w:rsidRDefault="008F1DEB" w:rsidP="00B9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95020" w14:textId="77777777" w:rsidR="008F1DEB" w:rsidRDefault="008F1DEB" w:rsidP="00B90636">
      <w:r>
        <w:separator/>
      </w:r>
    </w:p>
  </w:footnote>
  <w:footnote w:type="continuationSeparator" w:id="0">
    <w:p w14:paraId="6520BBE0" w14:textId="77777777" w:rsidR="008F1DEB" w:rsidRDefault="008F1DEB" w:rsidP="00B90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5A"/>
    <w:rsid w:val="000C5215"/>
    <w:rsid w:val="0026317C"/>
    <w:rsid w:val="0036695A"/>
    <w:rsid w:val="005B0C2E"/>
    <w:rsid w:val="006106B1"/>
    <w:rsid w:val="006E7D17"/>
    <w:rsid w:val="00707DFF"/>
    <w:rsid w:val="008F1DEB"/>
    <w:rsid w:val="008F2C43"/>
    <w:rsid w:val="009D0B83"/>
    <w:rsid w:val="00A0575E"/>
    <w:rsid w:val="00B466C6"/>
    <w:rsid w:val="00B90636"/>
    <w:rsid w:val="00C666A9"/>
    <w:rsid w:val="00E0084C"/>
    <w:rsid w:val="00F5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01107C"/>
  <w15:docId w15:val="{2D14C6E8-AA48-43C9-BB39-014622D3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2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0636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0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063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1315\Documents\&#33258;&#23450;&#20041;%20Office%20&#27169;&#26495;\22&#25991;&#20214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22文件模板.dot</Template>
  <TotalTime>5</TotalTime>
  <Pages>1</Pages>
  <Words>20</Words>
  <Characters>115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41315</dc:creator>
  <cp:keywords/>
  <cp:lastModifiedBy>zfyxgaohe@outlook.com</cp:lastModifiedBy>
  <cp:revision>3</cp:revision>
  <cp:lastPrinted>2022-08-02T02:55:00Z</cp:lastPrinted>
  <dcterms:created xsi:type="dcterms:W3CDTF">2022-08-02T05:58:00Z</dcterms:created>
  <dcterms:modified xsi:type="dcterms:W3CDTF">2022-08-02T05:58:00Z</dcterms:modified>
</cp:coreProperties>
</file>